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96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5042"/>
      </w:tblGrid>
      <w:tr w:rsidR="009C5A50" w:rsidRPr="006A574E" w14:paraId="7CC1EFEA" w14:textId="77777777" w:rsidTr="006E6654">
        <w:trPr>
          <w:trHeight w:val="98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bookmarkStart w:id="0" w:name="_GoBack"/>
          <w:bookmarkEnd w:id="0"/>
          <w:p w14:paraId="3A59248D" w14:textId="77777777" w:rsidR="009C5A50" w:rsidRPr="006A574E" w:rsidRDefault="006E6654" w:rsidP="00F30D26">
            <w:pPr>
              <w:spacing w:after="0" w:line="300" w:lineRule="auto"/>
              <w:jc w:val="center"/>
              <w:rPr>
                <w:rFonts w:eastAsia="Georgia" w:cs="Georgia"/>
                <w:b/>
                <w:sz w:val="28"/>
              </w:rPr>
            </w:pPr>
            <w:r w:rsidRPr="006A574E">
              <w:rPr>
                <w:rFonts w:eastAsia="Georgia" w:cs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FB2AA" wp14:editId="3595E43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-1339850</wp:posOffset>
                      </wp:positionV>
                      <wp:extent cx="2438400" cy="1162050"/>
                      <wp:effectExtent l="0" t="0" r="19050" b="190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F58A2" w14:textId="77777777" w:rsidR="009720AA" w:rsidRPr="002E641C" w:rsidRDefault="009720AA" w:rsidP="009720AA">
                                  <w:pPr>
                                    <w:pStyle w:val="Ingenmellomrom"/>
                                    <w:rPr>
                                      <w:b/>
                                    </w:rPr>
                                  </w:pPr>
                                  <w:r w:rsidRPr="002E641C">
                                    <w:rPr>
                                      <w:b/>
                                    </w:rPr>
                                    <w:t>Returadresse:</w:t>
                                  </w:r>
                                </w:p>
                                <w:p w14:paraId="16A80360" w14:textId="3A173869" w:rsidR="009720AA" w:rsidRDefault="006A574E" w:rsidP="009720AA">
                                  <w:pPr>
                                    <w:pStyle w:val="Ingenmellomrom"/>
                                  </w:pPr>
                                  <w:r>
                                    <w:t>SpareBank 1 Helgeland</w:t>
                                  </w:r>
                                </w:p>
                                <w:p w14:paraId="469644CE" w14:textId="77777777" w:rsidR="00185A79" w:rsidRDefault="00185A79" w:rsidP="009720AA">
                                  <w:pPr>
                                    <w:pStyle w:val="Ingenmellomrom"/>
                                  </w:pPr>
                                  <w:r>
                                    <w:t>Kundeservice Bedrift</w:t>
                                  </w:r>
                                </w:p>
                                <w:p w14:paraId="0DDA5EE4" w14:textId="77777777" w:rsidR="00185A79" w:rsidRDefault="00185A79" w:rsidP="009720AA">
                                  <w:pPr>
                                    <w:pStyle w:val="Ingenmellomrom"/>
                                  </w:pPr>
                                  <w:r>
                                    <w:t>Postboks 68</w:t>
                                  </w:r>
                                </w:p>
                                <w:p w14:paraId="0D771252" w14:textId="77777777" w:rsidR="00185A79" w:rsidRDefault="00185A79" w:rsidP="009720AA">
                                  <w:pPr>
                                    <w:pStyle w:val="Ingenmellomrom"/>
                                  </w:pPr>
                                </w:p>
                                <w:p w14:paraId="2C067DD3" w14:textId="77777777" w:rsidR="00185A79" w:rsidRDefault="00185A79" w:rsidP="009720AA">
                                  <w:pPr>
                                    <w:pStyle w:val="Ingenmellomrom"/>
                                  </w:pPr>
                                  <w:r>
                                    <w:t>8601 Mo i Rana</w:t>
                                  </w:r>
                                </w:p>
                                <w:p w14:paraId="1015DDAC" w14:textId="77777777" w:rsidR="009720AA" w:rsidRDefault="009720AA" w:rsidP="00185A79">
                                  <w:pPr>
                                    <w:pStyle w:val="Ingenmellomrom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FB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-4.1pt;margin-top:-105.5pt;width:19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" fillcolor="white [3201]" strokeweight=".5pt">
                      <v:textbox>
                        <w:txbxContent>
                          <w:p w14:paraId="3C6F58A2" w14:textId="77777777" w:rsidR="009720AA" w:rsidRPr="002E641C" w:rsidRDefault="009720AA" w:rsidP="009720AA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2E641C">
                              <w:rPr>
                                <w:b/>
                              </w:rPr>
                              <w:t>Returadresse:</w:t>
                            </w:r>
                          </w:p>
                          <w:p w14:paraId="16A80360" w14:textId="3A173869" w:rsidR="009720AA" w:rsidRDefault="006A574E" w:rsidP="009720AA">
                            <w:pPr>
                              <w:pStyle w:val="Ingenmellomrom"/>
                            </w:pPr>
                            <w:r>
                              <w:t>SpareBank 1 Helgeland</w:t>
                            </w:r>
                          </w:p>
                          <w:p w14:paraId="469644CE" w14:textId="77777777" w:rsidR="00185A79" w:rsidRDefault="00185A79" w:rsidP="009720AA">
                            <w:pPr>
                              <w:pStyle w:val="Ingenmellomrom"/>
                            </w:pPr>
                            <w:r>
                              <w:t>Kundeservice Bedrift</w:t>
                            </w:r>
                          </w:p>
                          <w:p w14:paraId="0DDA5EE4" w14:textId="77777777" w:rsidR="00185A79" w:rsidRDefault="00185A79" w:rsidP="009720AA">
                            <w:pPr>
                              <w:pStyle w:val="Ingenmellomrom"/>
                            </w:pPr>
                            <w:r>
                              <w:t>Postboks 68</w:t>
                            </w:r>
                          </w:p>
                          <w:p w14:paraId="0D771252" w14:textId="77777777" w:rsidR="00185A79" w:rsidRDefault="00185A79" w:rsidP="009720AA">
                            <w:pPr>
                              <w:pStyle w:val="Ingenmellomrom"/>
                            </w:pPr>
                          </w:p>
                          <w:p w14:paraId="2C067DD3" w14:textId="77777777" w:rsidR="00185A79" w:rsidRDefault="00185A79" w:rsidP="009720AA">
                            <w:pPr>
                              <w:pStyle w:val="Ingenmellomrom"/>
                            </w:pPr>
                            <w:r>
                              <w:t>8601 Mo i Rana</w:t>
                            </w:r>
                          </w:p>
                          <w:p w14:paraId="1015DDAC" w14:textId="77777777" w:rsidR="009720AA" w:rsidRDefault="009720AA" w:rsidP="00185A79">
                            <w:pPr>
                              <w:pStyle w:val="Ingenmellomrom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FD3" w:rsidRPr="006A574E">
              <w:rPr>
                <w:rFonts w:eastAsia="Georgia" w:cs="Georgia"/>
                <w:b/>
                <w:sz w:val="28"/>
              </w:rPr>
              <w:t>FULLMAKT</w:t>
            </w:r>
          </w:p>
          <w:p w14:paraId="08DC0BEB" w14:textId="77777777" w:rsidR="009C5A50" w:rsidRPr="006A574E" w:rsidRDefault="00AB1FD3" w:rsidP="00166E83">
            <w:pPr>
              <w:spacing w:after="0" w:line="300" w:lineRule="auto"/>
            </w:pPr>
            <w:r w:rsidRPr="006A574E">
              <w:rPr>
                <w:rFonts w:eastAsia="Georgia" w:cs="Georgia"/>
                <w:sz w:val="20"/>
              </w:rPr>
              <w:t>Denne fullmakten skal benyttes der hvor utbetalinger overføres på fil til banken av en annen dataavsender (</w:t>
            </w:r>
            <w:r w:rsidR="00D82476" w:rsidRPr="006A574E">
              <w:rPr>
                <w:rFonts w:eastAsia="Georgia" w:cs="Georgia"/>
                <w:sz w:val="20"/>
              </w:rPr>
              <w:t>Power Office</w:t>
            </w:r>
            <w:r w:rsidR="00166E83" w:rsidRPr="006A574E">
              <w:rPr>
                <w:rFonts w:eastAsia="Georgia" w:cs="Georgia"/>
                <w:sz w:val="20"/>
              </w:rPr>
              <w:t xml:space="preserve">) </w:t>
            </w:r>
            <w:r w:rsidRPr="006A574E">
              <w:rPr>
                <w:rFonts w:eastAsia="Georgia" w:cs="Georgia"/>
                <w:sz w:val="20"/>
              </w:rPr>
              <w:t>enn den som er kontoeier (bankens bedriftskunde).</w:t>
            </w:r>
          </w:p>
        </w:tc>
      </w:tr>
      <w:tr w:rsidR="009C5A50" w:rsidRPr="006A574E" w14:paraId="0DE8DE7A" w14:textId="77777777" w:rsidTr="006E6654">
        <w:trPr>
          <w:trHeight w:val="429"/>
        </w:trPr>
        <w:tc>
          <w:tcPr>
            <w:tcW w:w="97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  <w:vAlign w:val="bottom"/>
          </w:tcPr>
          <w:p w14:paraId="371DD108" w14:textId="77777777" w:rsidR="009C5A50" w:rsidRPr="006A574E" w:rsidRDefault="00AB1FD3" w:rsidP="00772469">
            <w:pPr>
              <w:spacing w:line="300" w:lineRule="auto"/>
              <w:jc w:val="center"/>
            </w:pPr>
            <w:r w:rsidRPr="006A574E">
              <w:rPr>
                <w:rFonts w:eastAsia="Georgia" w:cs="Georgia"/>
                <w:b/>
                <w:sz w:val="24"/>
              </w:rPr>
              <w:t>Bankens bedriftskunde</w:t>
            </w:r>
          </w:p>
        </w:tc>
      </w:tr>
      <w:tr w:rsidR="009C5A50" w:rsidRPr="006A574E" w14:paraId="3AC24A86" w14:textId="77777777" w:rsidTr="006E6654">
        <w:trPr>
          <w:trHeight w:val="39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39AB9522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Organisasjonsnummer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8516A4" w14:textId="29FB6928" w:rsidR="009C5A50" w:rsidRPr="006A574E" w:rsidRDefault="009C5A50" w:rsidP="00F30D26">
            <w:pPr>
              <w:spacing w:line="300" w:lineRule="auto"/>
            </w:pPr>
          </w:p>
        </w:tc>
      </w:tr>
      <w:tr w:rsidR="009C5A50" w:rsidRPr="006A574E" w14:paraId="453863AD" w14:textId="77777777" w:rsidTr="006E6654">
        <w:trPr>
          <w:trHeight w:val="39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4AB1D251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Firmanavn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DE4CE3" w14:textId="2CFDDEA7" w:rsidR="009C5A50" w:rsidRPr="006A574E" w:rsidRDefault="009C5A50" w:rsidP="00F30D26">
            <w:pPr>
              <w:spacing w:line="300" w:lineRule="auto"/>
            </w:pPr>
          </w:p>
        </w:tc>
      </w:tr>
      <w:tr w:rsidR="009C5A50" w:rsidRPr="006A574E" w14:paraId="6217F1E3" w14:textId="77777777" w:rsidTr="006E6654">
        <w:trPr>
          <w:trHeight w:val="39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1F54BB11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Kontakt e-postadresse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0993F24" w14:textId="22536C36" w:rsidR="009C5A50" w:rsidRPr="006A574E" w:rsidRDefault="009C5A50" w:rsidP="00F30D26">
            <w:pPr>
              <w:spacing w:line="300" w:lineRule="auto"/>
            </w:pPr>
          </w:p>
        </w:tc>
      </w:tr>
      <w:tr w:rsidR="009C5A50" w:rsidRPr="006A574E" w14:paraId="51C1AB37" w14:textId="77777777" w:rsidTr="006E6654">
        <w:trPr>
          <w:trHeight w:val="39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4BA778F1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Belastningskonto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D78978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     </w:t>
            </w:r>
          </w:p>
        </w:tc>
      </w:tr>
      <w:tr w:rsidR="009C5A50" w:rsidRPr="006A574E" w14:paraId="7E258F13" w14:textId="77777777" w:rsidTr="006E6654">
        <w:trPr>
          <w:trHeight w:val="39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0DD2491B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Kundenummer (nettbank)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4B4867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     </w:t>
            </w:r>
          </w:p>
        </w:tc>
      </w:tr>
      <w:tr w:rsidR="009C5A50" w:rsidRPr="006A574E" w14:paraId="1F6EB298" w14:textId="77777777" w:rsidTr="006E6654">
        <w:trPr>
          <w:trHeight w:val="707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01EECF2E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Kunden skal selv godkjenne</w:t>
            </w:r>
            <w:r w:rsidRPr="006A574E">
              <w:rPr>
                <w:rFonts w:eastAsia="Georgia" w:cs="Georgia"/>
                <w:sz w:val="20"/>
              </w:rPr>
              <w:br/>
              <w:t>betalinger i nettbanken?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8ED42E" w14:textId="77777777" w:rsidR="009C5A50" w:rsidRPr="006A574E" w:rsidRDefault="00D54967" w:rsidP="00F30D26">
            <w:pPr>
              <w:spacing w:line="300" w:lineRule="auto"/>
            </w:pPr>
            <w:r w:rsidRPr="006A574E">
              <w:rPr>
                <w:rFonts w:eastAsia="Georgia" w:cs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95AC5" wp14:editId="174C11E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135890</wp:posOffset>
                      </wp:positionV>
                      <wp:extent cx="314325" cy="200025"/>
                      <wp:effectExtent l="0" t="0" r="28575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A030BE" w14:textId="77777777" w:rsidR="009720AA" w:rsidRDefault="009720AA" w:rsidP="009720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5AC5" id="Tekstboks 2" o:spid="_x0000_s1027" type="#_x0000_t202" style="position:absolute;margin-left:22.4pt;margin-top:10.7pt;width:24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" fillcolor="window" strokeweight=".5pt">
                      <v:textbox>
                        <w:txbxContent>
                          <w:p w14:paraId="7CA030BE" w14:textId="77777777" w:rsidR="009720AA" w:rsidRDefault="009720AA" w:rsidP="009720AA"/>
                        </w:txbxContent>
                      </v:textbox>
                    </v:shape>
                  </w:pict>
                </mc:Fallback>
              </mc:AlternateContent>
            </w:r>
            <w:r w:rsidR="009720AA" w:rsidRPr="006A574E">
              <w:rPr>
                <w:rFonts w:eastAsia="Georgia" w:cs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5F210" wp14:editId="2584061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138430</wp:posOffset>
                      </wp:positionV>
                      <wp:extent cx="314325" cy="209550"/>
                      <wp:effectExtent l="0" t="0" r="28575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778661" w14:textId="77777777" w:rsidR="009720AA" w:rsidRDefault="009720AA" w:rsidP="009720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5F210" id="Tekstboks 3" o:spid="_x0000_s1028" type="#_x0000_t202" style="position:absolute;margin-left:124.9pt;margin-top:10.9pt;width:24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" fillcolor="window" strokeweight=".5pt">
                      <v:textbox>
                        <w:txbxContent>
                          <w:p w14:paraId="59778661" w14:textId="77777777" w:rsidR="009720AA" w:rsidRDefault="009720AA" w:rsidP="009720AA"/>
                        </w:txbxContent>
                      </v:textbox>
                    </v:shape>
                  </w:pict>
                </mc:Fallback>
              </mc:AlternateContent>
            </w:r>
            <w:r w:rsidR="00AB1FD3" w:rsidRPr="006A574E">
              <w:rPr>
                <w:rFonts w:eastAsia="Georgia" w:cs="Georgia"/>
                <w:sz w:val="20"/>
              </w:rPr>
              <w:t xml:space="preserve">  Ja</w:t>
            </w:r>
            <w:r w:rsidR="00AB1FD3" w:rsidRPr="006A574E">
              <w:rPr>
                <w:rFonts w:eastAsia="Georgia" w:cs="Georgia"/>
                <w:sz w:val="20"/>
              </w:rPr>
              <w:tab/>
              <w:t xml:space="preserve">  </w:t>
            </w:r>
            <w:r w:rsidR="009720AA" w:rsidRPr="006A574E">
              <w:rPr>
                <w:rFonts w:eastAsia="Georgia" w:cs="Georgia"/>
                <w:sz w:val="20"/>
              </w:rPr>
              <w:t xml:space="preserve">                         </w:t>
            </w:r>
            <w:r w:rsidR="00AB1FD3" w:rsidRPr="006A574E">
              <w:rPr>
                <w:rFonts w:eastAsia="Georgia" w:cs="Georgia"/>
                <w:sz w:val="20"/>
              </w:rPr>
              <w:t>Nei</w:t>
            </w:r>
          </w:p>
        </w:tc>
      </w:tr>
      <w:tr w:rsidR="009C5A50" w:rsidRPr="006A574E" w14:paraId="1ADBBB6A" w14:textId="77777777" w:rsidTr="006E6654">
        <w:trPr>
          <w:trHeight w:val="2145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74C63F71" w14:textId="27DBE7D7" w:rsidR="009C5A50" w:rsidRPr="006A574E" w:rsidRDefault="00AB1FD3" w:rsidP="00F30D26">
            <w:pPr>
              <w:spacing w:line="300" w:lineRule="auto"/>
              <w:rPr>
                <w:rFonts w:eastAsia="Georgia" w:cs="Georgia"/>
                <w:sz w:val="20"/>
              </w:rPr>
            </w:pPr>
            <w:r w:rsidRPr="006A574E">
              <w:rPr>
                <w:rFonts w:eastAsia="Georgia" w:cs="Georgia"/>
                <w:sz w:val="20"/>
              </w:rPr>
              <w:t xml:space="preserve">Kunde gir herved </w:t>
            </w:r>
            <w:r w:rsidR="00D82476" w:rsidRPr="006A574E">
              <w:rPr>
                <w:rFonts w:eastAsia="Georgia" w:cs="Georgia"/>
                <w:color w:val="002060"/>
                <w:sz w:val="20"/>
                <w:u w:val="single"/>
              </w:rPr>
              <w:t>Power Office</w:t>
            </w:r>
            <w:r w:rsidR="006A574E" w:rsidRPr="006A574E">
              <w:rPr>
                <w:rFonts w:eastAsia="Georgia" w:cs="Georgia"/>
                <w:color w:val="002060"/>
                <w:sz w:val="20"/>
              </w:rPr>
              <w:t xml:space="preserve"> </w:t>
            </w:r>
            <w:r w:rsidRPr="006A574E">
              <w:rPr>
                <w:rFonts w:eastAsia="Georgia" w:cs="Georgia"/>
                <w:sz w:val="20"/>
              </w:rPr>
              <w:t>fullmakt til å transportere betalingsformidlingsdata mellom banken og økonomis</w:t>
            </w:r>
            <w:r w:rsidR="009720AA" w:rsidRPr="006A574E">
              <w:rPr>
                <w:rFonts w:eastAsia="Georgia" w:cs="Georgia"/>
                <w:sz w:val="20"/>
              </w:rPr>
              <w:t>ystemet</w:t>
            </w:r>
            <w:r w:rsidR="00166E83" w:rsidRPr="006A574E">
              <w:rPr>
                <w:rFonts w:eastAsia="Georgia" w:cs="Georgia"/>
                <w:sz w:val="20"/>
              </w:rPr>
              <w:t xml:space="preserve"> </w:t>
            </w:r>
            <w:r w:rsidR="00D82476" w:rsidRPr="006A574E">
              <w:rPr>
                <w:rFonts w:eastAsia="Georgia" w:cs="Georgia"/>
                <w:sz w:val="20"/>
              </w:rPr>
              <w:t>via programvaren Power Office</w:t>
            </w:r>
            <w:r w:rsidRPr="006A574E">
              <w:rPr>
                <w:rFonts w:eastAsia="Georgia" w:cs="Georgia"/>
                <w:sz w:val="20"/>
              </w:rPr>
              <w:t>.</w:t>
            </w:r>
          </w:p>
          <w:p w14:paraId="747CC42A" w14:textId="77777777" w:rsidR="009C5A50" w:rsidRPr="006A574E" w:rsidRDefault="00AB1FD3" w:rsidP="00F30D26">
            <w:pPr>
              <w:spacing w:line="300" w:lineRule="auto"/>
              <w:rPr>
                <w:rFonts w:eastAsia="Georgia" w:cs="Georgia"/>
                <w:sz w:val="20"/>
              </w:rPr>
            </w:pPr>
            <w:r w:rsidRPr="006A574E">
              <w:rPr>
                <w:rFonts w:eastAsia="Georgia" w:cs="Georgia"/>
                <w:sz w:val="20"/>
              </w:rPr>
              <w:t xml:space="preserve">Dersom kunden har </w:t>
            </w:r>
            <w:proofErr w:type="gramStart"/>
            <w:r w:rsidRPr="006A574E">
              <w:rPr>
                <w:rFonts w:eastAsia="Georgia" w:cs="Georgia"/>
                <w:sz w:val="20"/>
              </w:rPr>
              <w:t>sagt ”Ja</w:t>
            </w:r>
            <w:proofErr w:type="gramEnd"/>
            <w:r w:rsidRPr="006A574E">
              <w:rPr>
                <w:rFonts w:eastAsia="Georgia" w:cs="Georgia"/>
                <w:sz w:val="20"/>
              </w:rPr>
              <w:t>” til at ”Kunde skal selv godkjenne betalinger i Nettbank” m</w:t>
            </w:r>
            <w:r w:rsidR="009720AA" w:rsidRPr="006A574E">
              <w:rPr>
                <w:rFonts w:eastAsia="Georgia" w:cs="Georgia"/>
                <w:sz w:val="20"/>
              </w:rPr>
              <w:t>å kunden selv godkjenne utbetalinger i nettbedriften</w:t>
            </w:r>
            <w:r w:rsidRPr="006A574E">
              <w:rPr>
                <w:rFonts w:eastAsia="Georgia" w:cs="Georgia"/>
                <w:sz w:val="20"/>
              </w:rPr>
              <w:t>.</w:t>
            </w:r>
          </w:p>
          <w:p w14:paraId="717E71AC" w14:textId="77777777" w:rsidR="009C5A50" w:rsidRPr="006A574E" w:rsidRDefault="009720AA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Fullmakten gjelder inntil Bedriftsk</w:t>
            </w:r>
            <w:r w:rsidR="00AB1FD3" w:rsidRPr="006A574E">
              <w:rPr>
                <w:rFonts w:eastAsia="Georgia" w:cs="Georgia"/>
                <w:sz w:val="20"/>
              </w:rPr>
              <w:t>unde</w:t>
            </w:r>
            <w:r w:rsidRPr="006A574E">
              <w:rPr>
                <w:rFonts w:eastAsia="Georgia" w:cs="Georgia"/>
                <w:sz w:val="20"/>
              </w:rPr>
              <w:t>n</w:t>
            </w:r>
            <w:r w:rsidR="00AB1FD3" w:rsidRPr="006A574E">
              <w:rPr>
                <w:rFonts w:eastAsia="Georgia" w:cs="Georgia"/>
                <w:sz w:val="20"/>
              </w:rPr>
              <w:t xml:space="preserve"> informe</w:t>
            </w:r>
            <w:r w:rsidRPr="006A574E">
              <w:rPr>
                <w:rFonts w:eastAsia="Georgia" w:cs="Georgia"/>
                <w:sz w:val="20"/>
              </w:rPr>
              <w:t>rer banken om opphør</w:t>
            </w:r>
            <w:r w:rsidR="00AB1FD3" w:rsidRPr="006A574E">
              <w:rPr>
                <w:rFonts w:eastAsia="Georgia" w:cs="Georgia"/>
                <w:sz w:val="20"/>
              </w:rPr>
              <w:t xml:space="preserve"> av denne.</w:t>
            </w:r>
          </w:p>
        </w:tc>
      </w:tr>
      <w:tr w:rsidR="009C5A50" w:rsidRPr="006A574E" w14:paraId="06EB8D5C" w14:textId="77777777" w:rsidTr="006E6654">
        <w:trPr>
          <w:trHeight w:val="413"/>
        </w:trPr>
        <w:tc>
          <w:tcPr>
            <w:tcW w:w="977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7AB18295" w14:textId="77777777" w:rsidR="009C5A50" w:rsidRPr="006A574E" w:rsidRDefault="00AB1FD3" w:rsidP="00F30D26">
            <w:pPr>
              <w:spacing w:line="300" w:lineRule="auto"/>
              <w:jc w:val="center"/>
            </w:pPr>
            <w:r w:rsidRPr="006A574E">
              <w:rPr>
                <w:rFonts w:eastAsia="Georgia" w:cs="Georgia"/>
                <w:b/>
                <w:sz w:val="24"/>
              </w:rPr>
              <w:t>Underskrifter</w:t>
            </w:r>
          </w:p>
        </w:tc>
      </w:tr>
      <w:tr w:rsidR="009C5A50" w:rsidRPr="006A574E" w14:paraId="7DB52C67" w14:textId="77777777" w:rsidTr="006E6654">
        <w:trPr>
          <w:trHeight w:val="72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159AC662" w14:textId="77777777" w:rsidR="009C5A50" w:rsidRPr="006A574E" w:rsidRDefault="00AB1FD3" w:rsidP="00F30D26">
            <w:pPr>
              <w:spacing w:after="0" w:line="300" w:lineRule="auto"/>
              <w:rPr>
                <w:rFonts w:eastAsia="Georgia" w:cs="Georgia"/>
                <w:sz w:val="20"/>
                <w:u w:val="single"/>
              </w:rPr>
            </w:pPr>
            <w:r w:rsidRPr="006A574E">
              <w:rPr>
                <w:rFonts w:eastAsia="Georgia" w:cs="Georgia"/>
                <w:sz w:val="20"/>
                <w:u w:val="single"/>
              </w:rPr>
              <w:t>Bedriftskunden:</w:t>
            </w:r>
          </w:p>
          <w:p w14:paraId="6DB96DC6" w14:textId="77777777" w:rsidR="009C5A50" w:rsidRPr="006A574E" w:rsidRDefault="00AB1FD3" w:rsidP="00F30D26">
            <w:pPr>
              <w:spacing w:after="0" w:line="300" w:lineRule="auto"/>
              <w:ind w:left="709"/>
            </w:pPr>
            <w:r w:rsidRPr="006A574E">
              <w:rPr>
                <w:rFonts w:eastAsia="Georgia" w:cs="Georgia"/>
                <w:i/>
                <w:sz w:val="20"/>
              </w:rPr>
              <w:t>Kunde-/firmastempel og underskrift i henhold til gyldig firmaattest.</w:t>
            </w:r>
          </w:p>
        </w:tc>
      </w:tr>
      <w:tr w:rsidR="009C5A50" w:rsidRPr="006A574E" w14:paraId="7B9F87C7" w14:textId="77777777" w:rsidTr="006E6654">
        <w:trPr>
          <w:trHeight w:val="726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A7565C7" w14:textId="77777777" w:rsidR="009C5A50" w:rsidRPr="006A574E" w:rsidRDefault="00AB1FD3" w:rsidP="00F30D26">
            <w:pPr>
              <w:spacing w:after="0" w:line="300" w:lineRule="auto"/>
              <w:rPr>
                <w:rFonts w:eastAsia="Georgia" w:cs="Georgia"/>
                <w:sz w:val="20"/>
              </w:rPr>
            </w:pPr>
            <w:r w:rsidRPr="006A574E">
              <w:rPr>
                <w:rFonts w:eastAsia="Georgia" w:cs="Georgia"/>
                <w:sz w:val="20"/>
              </w:rPr>
              <w:t>Dato og sted</w:t>
            </w:r>
          </w:p>
          <w:p w14:paraId="74CE4E98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   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AA0C1D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Underskrift(er)</w:t>
            </w:r>
          </w:p>
        </w:tc>
      </w:tr>
      <w:tr w:rsidR="009720AA" w:rsidRPr="006A574E" w14:paraId="5122F662" w14:textId="77777777" w:rsidTr="006E6654">
        <w:trPr>
          <w:trHeight w:val="696"/>
        </w:trPr>
        <w:tc>
          <w:tcPr>
            <w:tcW w:w="47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28D5EE" w14:textId="77777777" w:rsidR="009720AA" w:rsidRPr="006A574E" w:rsidRDefault="009720AA" w:rsidP="009720AA">
            <w:pPr>
              <w:rPr>
                <w:rFonts w:eastAsia="Calibri" w:cs="Calibri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 w14:paraId="63A3D005" w14:textId="369FC2A8" w:rsidR="009720AA" w:rsidRPr="006A574E" w:rsidRDefault="009720AA" w:rsidP="009720AA">
            <w:pPr>
              <w:pStyle w:val="Ingenmellomrom"/>
              <w:rPr>
                <w:rFonts w:eastAsia="Georgia"/>
              </w:rPr>
            </w:pPr>
            <w:r w:rsidRPr="006A574E">
              <w:rPr>
                <w:rFonts w:eastAsia="Georgia"/>
              </w:rPr>
              <w:t>  </w:t>
            </w:r>
          </w:p>
          <w:p w14:paraId="1E703160" w14:textId="77777777" w:rsidR="009720AA" w:rsidRPr="006A574E" w:rsidRDefault="009720AA" w:rsidP="009720AA">
            <w:pPr>
              <w:pStyle w:val="Ingenmellomrom"/>
              <w:rPr>
                <w:sz w:val="20"/>
                <w:szCs w:val="20"/>
              </w:rPr>
            </w:pPr>
            <w:r w:rsidRPr="006A574E">
              <w:rPr>
                <w:rFonts w:eastAsia="Georgia"/>
                <w:sz w:val="20"/>
                <w:szCs w:val="20"/>
              </w:rPr>
              <w:t>Navn i blokkbokstaver</w:t>
            </w:r>
          </w:p>
        </w:tc>
      </w:tr>
      <w:tr w:rsidR="009C5A50" w:rsidRPr="006A574E" w14:paraId="0E5F8FDD" w14:textId="77777777" w:rsidTr="006E6654">
        <w:trPr>
          <w:trHeight w:val="69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E0ED"/>
            <w:tcMar>
              <w:left w:w="70" w:type="dxa"/>
              <w:right w:w="70" w:type="dxa"/>
            </w:tcMar>
          </w:tcPr>
          <w:p w14:paraId="4552E485" w14:textId="77777777" w:rsidR="009C5A50" w:rsidRPr="006A574E" w:rsidRDefault="00AB1FD3" w:rsidP="00F30D26">
            <w:pPr>
              <w:spacing w:after="0" w:line="300" w:lineRule="auto"/>
              <w:rPr>
                <w:rFonts w:eastAsia="Georgia" w:cs="Georgia"/>
                <w:sz w:val="20"/>
                <w:u w:val="single"/>
              </w:rPr>
            </w:pPr>
            <w:r w:rsidRPr="006A574E">
              <w:rPr>
                <w:rFonts w:eastAsia="Georgia" w:cs="Georgia"/>
                <w:sz w:val="20"/>
                <w:u w:val="single"/>
              </w:rPr>
              <w:t>Banken:</w:t>
            </w:r>
          </w:p>
          <w:p w14:paraId="181590C5" w14:textId="77777777" w:rsidR="009C5A50" w:rsidRPr="006A574E" w:rsidRDefault="00AB1FD3" w:rsidP="00F30D26">
            <w:pPr>
              <w:spacing w:line="300" w:lineRule="auto"/>
              <w:ind w:left="709"/>
            </w:pPr>
            <w:r w:rsidRPr="006A574E">
              <w:rPr>
                <w:rFonts w:eastAsia="Georgia" w:cs="Georgia"/>
                <w:i/>
                <w:sz w:val="20"/>
              </w:rPr>
              <w:t>Kvittering for mottatt og akseptert skjema.</w:t>
            </w:r>
          </w:p>
        </w:tc>
      </w:tr>
      <w:tr w:rsidR="009C5A50" w:rsidRPr="006A574E" w14:paraId="56834342" w14:textId="77777777" w:rsidTr="006E6654">
        <w:trPr>
          <w:trHeight w:val="1003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31ED0E7" w14:textId="77777777" w:rsidR="009C5A50" w:rsidRPr="006A574E" w:rsidRDefault="00AB1FD3" w:rsidP="00F30D26">
            <w:pPr>
              <w:spacing w:after="0" w:line="300" w:lineRule="auto"/>
              <w:rPr>
                <w:rFonts w:eastAsia="Georgia" w:cs="Georgia"/>
                <w:sz w:val="20"/>
              </w:rPr>
            </w:pPr>
            <w:r w:rsidRPr="006A574E">
              <w:rPr>
                <w:rFonts w:eastAsia="Georgia" w:cs="Georgia"/>
                <w:sz w:val="20"/>
              </w:rPr>
              <w:t>Dato og sted</w:t>
            </w:r>
          </w:p>
          <w:p w14:paraId="5040E98F" w14:textId="1FA67ECA" w:rsidR="009C5A50" w:rsidRPr="006A574E" w:rsidRDefault="009C5A50" w:rsidP="00F30D26">
            <w:pPr>
              <w:spacing w:line="300" w:lineRule="auto"/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54D0344" w14:textId="77777777" w:rsidR="009C5A50" w:rsidRPr="006A574E" w:rsidRDefault="00AB1FD3" w:rsidP="00F30D26">
            <w:pPr>
              <w:spacing w:line="300" w:lineRule="auto"/>
            </w:pPr>
            <w:r w:rsidRPr="006A574E">
              <w:rPr>
                <w:rFonts w:eastAsia="Georgia" w:cs="Georgia"/>
                <w:sz w:val="20"/>
              </w:rPr>
              <w:t>Underskrift</w:t>
            </w:r>
          </w:p>
        </w:tc>
      </w:tr>
      <w:tr w:rsidR="009C5A50" w:rsidRPr="006A574E" w14:paraId="6EA7768F" w14:textId="77777777" w:rsidTr="006E6654">
        <w:trPr>
          <w:trHeight w:val="696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4B828FA" w14:textId="77777777" w:rsidR="009C5A50" w:rsidRPr="006A574E" w:rsidRDefault="00AB1FD3" w:rsidP="00F30D26">
            <w:pPr>
              <w:spacing w:after="0" w:line="300" w:lineRule="auto"/>
              <w:rPr>
                <w:rFonts w:eastAsia="Georgia" w:cs="Georgia"/>
                <w:sz w:val="20"/>
                <w:u w:val="single"/>
              </w:rPr>
            </w:pPr>
            <w:r w:rsidRPr="006A574E">
              <w:rPr>
                <w:rFonts w:eastAsia="Georgia" w:cs="Georgia"/>
                <w:sz w:val="20"/>
                <w:u w:val="single"/>
              </w:rPr>
              <w:t>Bankens notater:</w:t>
            </w:r>
          </w:p>
          <w:p w14:paraId="2808A4D0" w14:textId="03217C07" w:rsidR="009C5A50" w:rsidRPr="006A574E" w:rsidRDefault="00AB1FD3" w:rsidP="00D54967">
            <w:pPr>
              <w:pStyle w:val="NormalWeb"/>
              <w:rPr>
                <w:rFonts w:asciiTheme="minorHAnsi" w:hAnsiTheme="minorHAnsi"/>
              </w:rPr>
            </w:pPr>
            <w:r w:rsidRPr="006A574E">
              <w:rPr>
                <w:rFonts w:asciiTheme="minorHAnsi" w:eastAsia="Georgia" w:hAnsiTheme="minorHAnsi" w:cs="Georgia"/>
                <w:sz w:val="20"/>
              </w:rPr>
              <w:t>     </w:t>
            </w:r>
          </w:p>
        </w:tc>
      </w:tr>
    </w:tbl>
    <w:p w14:paraId="297C323A" w14:textId="77777777" w:rsidR="009C5A50" w:rsidRPr="006A574E" w:rsidRDefault="00185A79" w:rsidP="009720AA">
      <w:pPr>
        <w:spacing w:line="300" w:lineRule="auto"/>
        <w:rPr>
          <w:rFonts w:eastAsia="Georgia" w:cs="Georgia"/>
        </w:rPr>
      </w:pPr>
      <w:r w:rsidRPr="006A574E">
        <w:rPr>
          <w:rFonts w:eastAsia="Georgia" w:cs="Georgia"/>
        </w:rPr>
        <w:t>Helgeland Sparebank</w:t>
      </w:r>
    </w:p>
    <w:sectPr w:rsidR="009C5A50" w:rsidRPr="006A574E" w:rsidSect="006E6654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46A3" w14:textId="77777777" w:rsidR="00F64C5A" w:rsidRDefault="00F64C5A" w:rsidP="003F6ABB">
      <w:pPr>
        <w:spacing w:after="0" w:line="240" w:lineRule="auto"/>
      </w:pPr>
      <w:r>
        <w:separator/>
      </w:r>
    </w:p>
  </w:endnote>
  <w:endnote w:type="continuationSeparator" w:id="0">
    <w:p w14:paraId="25FA6D67" w14:textId="77777777" w:rsidR="00F64C5A" w:rsidRDefault="00F64C5A" w:rsidP="003F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B38C" w14:textId="77777777" w:rsidR="00F64C5A" w:rsidRDefault="00F64C5A" w:rsidP="003F6ABB">
      <w:pPr>
        <w:spacing w:after="0" w:line="240" w:lineRule="auto"/>
      </w:pPr>
      <w:r>
        <w:separator/>
      </w:r>
    </w:p>
  </w:footnote>
  <w:footnote w:type="continuationSeparator" w:id="0">
    <w:p w14:paraId="0811040E" w14:textId="77777777" w:rsidR="00F64C5A" w:rsidRDefault="00F64C5A" w:rsidP="003F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481C" w14:textId="629757CB" w:rsidR="003F6ABB" w:rsidRDefault="006A574E">
    <w:pPr>
      <w:pStyle w:val="Topptekst"/>
    </w:pPr>
    <w:r>
      <w:rPr>
        <w:rFonts w:ascii="Georgia" w:eastAsia="Georgia" w:hAnsi="Georgia" w:cs="Georgia"/>
        <w:noProof/>
        <w:sz w:val="20"/>
        <w:u w:val="single"/>
      </w:rPr>
      <w:drawing>
        <wp:anchor distT="0" distB="0" distL="114300" distR="114300" simplePos="0" relativeHeight="251661312" behindDoc="0" locked="0" layoutInCell="1" allowOverlap="1" wp14:anchorId="43546C4F" wp14:editId="52DF40E2">
          <wp:simplePos x="0" y="0"/>
          <wp:positionH relativeFrom="margin">
            <wp:posOffset>4195445</wp:posOffset>
          </wp:positionH>
          <wp:positionV relativeFrom="paragraph">
            <wp:posOffset>54610</wp:posOffset>
          </wp:positionV>
          <wp:extent cx="2152738" cy="61912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gende positiv farve u 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738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0"/>
    <w:rsid w:val="0013421B"/>
    <w:rsid w:val="00166E83"/>
    <w:rsid w:val="00185A79"/>
    <w:rsid w:val="001C4E6C"/>
    <w:rsid w:val="00291843"/>
    <w:rsid w:val="002A770D"/>
    <w:rsid w:val="00385AD8"/>
    <w:rsid w:val="003F6ABB"/>
    <w:rsid w:val="00423322"/>
    <w:rsid w:val="004C588E"/>
    <w:rsid w:val="0052427B"/>
    <w:rsid w:val="005577D3"/>
    <w:rsid w:val="005B332F"/>
    <w:rsid w:val="006A574E"/>
    <w:rsid w:val="006E6654"/>
    <w:rsid w:val="00706428"/>
    <w:rsid w:val="00722662"/>
    <w:rsid w:val="00772469"/>
    <w:rsid w:val="008418DE"/>
    <w:rsid w:val="009720AA"/>
    <w:rsid w:val="009C5A50"/>
    <w:rsid w:val="00A006D4"/>
    <w:rsid w:val="00A553E9"/>
    <w:rsid w:val="00AB1FD3"/>
    <w:rsid w:val="00C661BE"/>
    <w:rsid w:val="00C71C9B"/>
    <w:rsid w:val="00CA2DEA"/>
    <w:rsid w:val="00D54967"/>
    <w:rsid w:val="00D82476"/>
    <w:rsid w:val="00EE0682"/>
    <w:rsid w:val="00EF2A08"/>
    <w:rsid w:val="00F30D26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720A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1B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6ABB"/>
  </w:style>
  <w:style w:type="paragraph" w:styleId="Bunntekst">
    <w:name w:val="footer"/>
    <w:basedOn w:val="Normal"/>
    <w:link w:val="BunntekstTegn"/>
    <w:uiPriority w:val="99"/>
    <w:unhideWhenUsed/>
    <w:rsid w:val="003F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6ABB"/>
  </w:style>
  <w:style w:type="character" w:styleId="Hyperkobling">
    <w:name w:val="Hyperlink"/>
    <w:basedOn w:val="Standardskriftforavsnitt"/>
    <w:uiPriority w:val="99"/>
    <w:semiHidden/>
    <w:unhideWhenUsed/>
    <w:rsid w:val="00D549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4967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ssholdertekst">
    <w:name w:val="Placeholder Text"/>
    <w:basedOn w:val="Standardskriftforavsnitt"/>
    <w:uiPriority w:val="99"/>
    <w:semiHidden/>
    <w:rsid w:val="004C5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4F4D-A21C-42CC-933F-F5042A57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Office Fullmakt</Template>
  <TotalTime>0</TotalTime>
  <Pages>1</Pages>
  <Words>168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Provide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Sandstedt</dc:creator>
  <cp:lastModifiedBy>Renate Catrin Ranum</cp:lastModifiedBy>
  <cp:revision>2</cp:revision>
  <cp:lastPrinted>2021-03-17T08:59:00Z</cp:lastPrinted>
  <dcterms:created xsi:type="dcterms:W3CDTF">2021-04-15T13:14:00Z</dcterms:created>
  <dcterms:modified xsi:type="dcterms:W3CDTF">2021-04-15T13:14:00Z</dcterms:modified>
</cp:coreProperties>
</file>